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AA47E" w14:textId="2B00FD9D" w:rsidR="00AE6FCF" w:rsidRPr="000335B0" w:rsidRDefault="00626D8B" w:rsidP="00AE6FC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Wilkowice, dn. 17</w:t>
      </w:r>
      <w:r w:rsidR="006977E6">
        <w:rPr>
          <w:rFonts w:asciiTheme="minorHAnsi" w:hAnsiTheme="minorHAnsi" w:cstheme="minorHAnsi"/>
        </w:rPr>
        <w:t xml:space="preserve">.01.2022 </w:t>
      </w:r>
      <w:r w:rsidR="00AE6FCF" w:rsidRPr="000335B0">
        <w:rPr>
          <w:rFonts w:asciiTheme="minorHAnsi" w:hAnsiTheme="minorHAnsi" w:cstheme="minorHAnsi"/>
        </w:rPr>
        <w:t>r.</w:t>
      </w:r>
    </w:p>
    <w:p w14:paraId="47455EAC" w14:textId="77777777" w:rsidR="00AE6FCF" w:rsidRPr="000335B0" w:rsidRDefault="00AE6FCF" w:rsidP="00AE6FCF">
      <w:pPr>
        <w:rPr>
          <w:rFonts w:asciiTheme="minorHAnsi" w:hAnsiTheme="minorHAnsi" w:cstheme="minorHAnsi"/>
        </w:rPr>
      </w:pPr>
    </w:p>
    <w:p w14:paraId="4B4DD1B6" w14:textId="061CAF96" w:rsidR="00AE6FCF" w:rsidRPr="000335B0" w:rsidRDefault="00AE6FCF" w:rsidP="00AE6FCF">
      <w:pPr>
        <w:rPr>
          <w:rFonts w:asciiTheme="minorHAnsi" w:hAnsiTheme="minorHAnsi" w:cstheme="minorHAnsi"/>
        </w:rPr>
      </w:pPr>
      <w:r w:rsidRPr="000335B0">
        <w:rPr>
          <w:rFonts w:asciiTheme="minorHAnsi" w:hAnsiTheme="minorHAnsi" w:cstheme="minorHAnsi"/>
        </w:rPr>
        <w:tab/>
      </w:r>
      <w:r w:rsidRPr="000335B0">
        <w:rPr>
          <w:rFonts w:asciiTheme="minorHAnsi" w:hAnsiTheme="minorHAnsi" w:cstheme="minorHAnsi"/>
        </w:rPr>
        <w:tab/>
      </w:r>
      <w:r w:rsidRPr="000335B0">
        <w:rPr>
          <w:rFonts w:asciiTheme="minorHAnsi" w:hAnsiTheme="minorHAnsi" w:cstheme="minorHAnsi"/>
        </w:rPr>
        <w:tab/>
      </w:r>
    </w:p>
    <w:p w14:paraId="10FE7D8D" w14:textId="4DF890D3" w:rsidR="00AE6FCF" w:rsidRPr="007737CD" w:rsidRDefault="007737CD" w:rsidP="007737CD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</w:p>
    <w:p w14:paraId="47D858F6" w14:textId="76CE543A" w:rsidR="006977E6" w:rsidRPr="006977E6" w:rsidRDefault="006977E6" w:rsidP="006977E6">
      <w:pPr>
        <w:pStyle w:val="Nagwek2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6977E6">
        <w:rPr>
          <w:rFonts w:asciiTheme="minorHAnsi" w:hAnsiTheme="minorHAnsi" w:cstheme="minorHAnsi"/>
          <w:b/>
          <w:color w:val="auto"/>
          <w:sz w:val="28"/>
          <w:szCs w:val="28"/>
        </w:rPr>
        <w:t>Informacja o zamiarze przeprowadzenia postępowania o udzielenie zamówienia publicznego na odbieranie odpadów komunalnych z nieruchomości niezamieszkałych</w:t>
      </w:r>
      <w:r w:rsidR="0065249A">
        <w:rPr>
          <w:rFonts w:asciiTheme="minorHAnsi" w:hAnsiTheme="minorHAnsi" w:cstheme="minorHAnsi"/>
          <w:b/>
          <w:color w:val="auto"/>
          <w:sz w:val="28"/>
          <w:szCs w:val="28"/>
        </w:rPr>
        <w:t xml:space="preserve"> (stanowiących domki letniskowe lub inne nieruchomości wykorzystywane na cele rekreacyjno-wypoczynkowe)</w:t>
      </w:r>
    </w:p>
    <w:p w14:paraId="637F6188" w14:textId="77777777" w:rsidR="006977E6" w:rsidRPr="006977E6" w:rsidRDefault="006977E6" w:rsidP="006977E6"/>
    <w:p w14:paraId="51D9B340" w14:textId="77777777" w:rsidR="006977E6" w:rsidRPr="006977E6" w:rsidRDefault="006977E6" w:rsidP="006977E6">
      <w:pPr>
        <w:jc w:val="both"/>
        <w:rPr>
          <w:rFonts w:asciiTheme="minorHAnsi" w:hAnsiTheme="minorHAnsi" w:cstheme="minorHAnsi"/>
          <w:b/>
          <w:bCs/>
          <w:u w:val="single"/>
          <w:lang w:eastAsia="pl-PL"/>
        </w:rPr>
      </w:pPr>
    </w:p>
    <w:p w14:paraId="27BE8EF2" w14:textId="2F77103B" w:rsidR="006977E6" w:rsidRPr="006977E6" w:rsidRDefault="006977E6" w:rsidP="006977E6">
      <w:pPr>
        <w:ind w:firstLine="709"/>
        <w:jc w:val="both"/>
        <w:rPr>
          <w:rFonts w:asciiTheme="minorHAnsi" w:hAnsiTheme="minorHAnsi" w:cstheme="minorHAnsi"/>
          <w:lang w:eastAsia="pl-PL"/>
        </w:rPr>
      </w:pPr>
      <w:r w:rsidRPr="006977E6">
        <w:rPr>
          <w:rFonts w:asciiTheme="minorHAnsi" w:hAnsiTheme="minorHAnsi" w:cstheme="minorHAnsi"/>
          <w:lang w:eastAsia="pl-PL"/>
        </w:rPr>
        <w:t xml:space="preserve">Na podstawie art. 6c ust. 3c ustawy z dnia 13 września 1996 r. o utrzymaniu czystości i porządku w gminach (Dz.U. z 2021 r., poz. 888 ze zm.) </w:t>
      </w:r>
      <w:r>
        <w:rPr>
          <w:rFonts w:asciiTheme="minorHAnsi" w:hAnsiTheme="minorHAnsi" w:cstheme="minorHAnsi"/>
          <w:lang w:eastAsia="pl-PL"/>
        </w:rPr>
        <w:t xml:space="preserve">Wójt Gminy Wilkowice </w:t>
      </w:r>
      <w:r w:rsidRPr="006977E6">
        <w:rPr>
          <w:rFonts w:asciiTheme="minorHAnsi" w:hAnsiTheme="minorHAnsi" w:cstheme="minorHAnsi"/>
          <w:lang w:eastAsia="pl-PL"/>
        </w:rPr>
        <w:t>informuje o zamiarze przeprowadzenia postępowania o udzielenie zamówienia publicznego na odbieranie odpadów komunalnych od właścicieli nieruchomości, na których nie zamieszkują mieszkańcy a powstają odpady komunalne na okres od</w:t>
      </w:r>
      <w:r>
        <w:rPr>
          <w:rFonts w:asciiTheme="minorHAnsi" w:hAnsiTheme="minorHAnsi" w:cstheme="minorHAnsi"/>
          <w:lang w:eastAsia="pl-PL"/>
        </w:rPr>
        <w:t xml:space="preserve"> 01.07.2022 r. </w:t>
      </w:r>
      <w:r w:rsidRPr="006977E6">
        <w:rPr>
          <w:rFonts w:asciiTheme="minorHAnsi" w:hAnsiTheme="minorHAnsi" w:cstheme="minorHAnsi"/>
          <w:lang w:eastAsia="pl-PL"/>
        </w:rPr>
        <w:t xml:space="preserve">do </w:t>
      </w:r>
      <w:r>
        <w:rPr>
          <w:rFonts w:asciiTheme="minorHAnsi" w:hAnsiTheme="minorHAnsi" w:cstheme="minorHAnsi"/>
          <w:lang w:eastAsia="pl-PL"/>
        </w:rPr>
        <w:t>30.06.2023 r.</w:t>
      </w:r>
    </w:p>
    <w:p w14:paraId="547E9495" w14:textId="77777777" w:rsidR="006977E6" w:rsidRPr="006977E6" w:rsidRDefault="006977E6" w:rsidP="006977E6">
      <w:pPr>
        <w:rPr>
          <w:rFonts w:asciiTheme="minorHAnsi" w:hAnsiTheme="minorHAnsi" w:cstheme="minorHAnsi"/>
          <w:lang w:eastAsia="pl-PL"/>
        </w:rPr>
      </w:pPr>
    </w:p>
    <w:p w14:paraId="1716FA96" w14:textId="1E6F0398" w:rsidR="006977E6" w:rsidRPr="006977E6" w:rsidRDefault="006977E6" w:rsidP="006977E6">
      <w:pPr>
        <w:jc w:val="both"/>
        <w:rPr>
          <w:rFonts w:asciiTheme="minorHAnsi" w:hAnsiTheme="minorHAnsi" w:cstheme="minorHAnsi"/>
          <w:lang w:eastAsia="pl-PL"/>
        </w:rPr>
      </w:pPr>
      <w:r w:rsidRPr="006977E6">
        <w:rPr>
          <w:rFonts w:asciiTheme="minorHAnsi" w:hAnsiTheme="minorHAnsi" w:cstheme="minorHAnsi"/>
          <w:lang w:eastAsia="pl-PL"/>
        </w:rPr>
        <w:t>W związku z powyższym wyznacza się termin 60 dni od dnia zamieszczenia niniejszej informacji</w:t>
      </w:r>
      <w:r w:rsidR="00626D8B">
        <w:rPr>
          <w:rFonts w:asciiTheme="minorHAnsi" w:hAnsiTheme="minorHAnsi" w:cstheme="minorHAnsi"/>
          <w:lang w:eastAsia="pl-PL"/>
        </w:rPr>
        <w:t>, tj. od dnia 17.01.2022 r. do dnia 18</w:t>
      </w:r>
      <w:r>
        <w:rPr>
          <w:rFonts w:asciiTheme="minorHAnsi" w:hAnsiTheme="minorHAnsi" w:cstheme="minorHAnsi"/>
          <w:lang w:eastAsia="pl-PL"/>
        </w:rPr>
        <w:t>.03.2022 r.</w:t>
      </w:r>
      <w:r w:rsidRPr="006977E6">
        <w:rPr>
          <w:rFonts w:asciiTheme="minorHAnsi" w:hAnsiTheme="minorHAnsi" w:cstheme="minorHAnsi"/>
          <w:lang w:eastAsia="pl-PL"/>
        </w:rPr>
        <w:t xml:space="preserve"> na:</w:t>
      </w:r>
    </w:p>
    <w:p w14:paraId="679819E4" w14:textId="77777777" w:rsidR="006977E6" w:rsidRPr="006977E6" w:rsidRDefault="006977E6" w:rsidP="006977E6">
      <w:pPr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6977E6">
        <w:rPr>
          <w:rFonts w:asciiTheme="minorHAnsi" w:hAnsiTheme="minorHAnsi" w:cstheme="minorHAnsi"/>
          <w:lang w:eastAsia="pl-PL"/>
        </w:rPr>
        <w:t>1)</w:t>
      </w:r>
      <w:r w:rsidRPr="006977E6">
        <w:rPr>
          <w:rFonts w:asciiTheme="minorHAnsi" w:hAnsiTheme="minorHAnsi" w:cstheme="minorHAnsi"/>
          <w:lang w:eastAsia="pl-PL"/>
        </w:rPr>
        <w:tab/>
        <w:t>odwołanie przez właściciela nieruchomości oświadczenia o wyłączeniu się z systemu odbierania odpadów komunalnych zorganizowanego przez gminę, jeżeli nieruchomość jest wyłączona z tego systemu na podstawie tego oświadczenia;</w:t>
      </w:r>
    </w:p>
    <w:p w14:paraId="51263205" w14:textId="77777777" w:rsidR="006977E6" w:rsidRPr="006977E6" w:rsidRDefault="006977E6" w:rsidP="006977E6">
      <w:pPr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6977E6">
        <w:rPr>
          <w:rFonts w:asciiTheme="minorHAnsi" w:hAnsiTheme="minorHAnsi" w:cstheme="minorHAnsi"/>
          <w:lang w:eastAsia="pl-PL"/>
        </w:rPr>
        <w:t>2)</w:t>
      </w:r>
      <w:r w:rsidRPr="006977E6">
        <w:rPr>
          <w:rFonts w:asciiTheme="minorHAnsi" w:hAnsiTheme="minorHAnsi" w:cstheme="minorHAnsi"/>
          <w:lang w:eastAsia="pl-PL"/>
        </w:rPr>
        <w:tab/>
        <w:t>złożenie przez właściciela nieruchomości oświadczenia spełniającego wymagania, o których mowa w ust. 3a ustawy o utrzymaniu czystości i porządku w gminach, o wyłączeniu się z systemu odbierania odpadów komunalnych zorganizowanego przez gminę, jeżeli właściciel nieruchomości jest objęty tym systemem.</w:t>
      </w:r>
    </w:p>
    <w:p w14:paraId="4159BCC3" w14:textId="77777777" w:rsidR="006977E6" w:rsidRPr="006977E6" w:rsidRDefault="006977E6" w:rsidP="006977E6">
      <w:pPr>
        <w:jc w:val="both"/>
        <w:rPr>
          <w:rFonts w:asciiTheme="minorHAnsi" w:hAnsiTheme="minorHAnsi" w:cstheme="minorHAnsi"/>
          <w:lang w:eastAsia="pl-PL"/>
        </w:rPr>
      </w:pPr>
    </w:p>
    <w:p w14:paraId="2AAB619A" w14:textId="77777777" w:rsidR="006977E6" w:rsidRPr="006977E6" w:rsidRDefault="006977E6" w:rsidP="006977E6">
      <w:pPr>
        <w:jc w:val="both"/>
        <w:rPr>
          <w:rFonts w:asciiTheme="minorHAnsi" w:hAnsiTheme="minorHAnsi" w:cstheme="minorHAnsi"/>
          <w:lang w:eastAsia="pl-PL"/>
        </w:rPr>
      </w:pPr>
      <w:r w:rsidRPr="006977E6">
        <w:rPr>
          <w:rFonts w:asciiTheme="minorHAnsi" w:hAnsiTheme="minorHAnsi" w:cstheme="minorHAnsi"/>
          <w:lang w:eastAsia="pl-PL"/>
        </w:rPr>
        <w:t xml:space="preserve">Oświadczenia, o których mowa powyżej, są skuteczne od dnia, w którym zacznie obowiązywać następna umowa w sprawie zamówienia publicznego na odbieranie odpadów komunalnych od właścicieli nieruchomości, na których nie zamieszkują mieszkańcy, i nie mogą być odwołane przez okres obowiązywania tej umowy. </w:t>
      </w:r>
    </w:p>
    <w:p w14:paraId="0BCC25D8" w14:textId="77777777" w:rsidR="006977E6" w:rsidRPr="006977E6" w:rsidRDefault="006977E6" w:rsidP="006977E6">
      <w:pPr>
        <w:jc w:val="both"/>
        <w:rPr>
          <w:rFonts w:asciiTheme="minorHAnsi" w:hAnsiTheme="minorHAnsi" w:cstheme="minorHAnsi"/>
          <w:lang w:eastAsia="pl-PL"/>
        </w:rPr>
      </w:pPr>
      <w:r w:rsidRPr="006977E6">
        <w:rPr>
          <w:rFonts w:asciiTheme="minorHAnsi" w:hAnsiTheme="minorHAnsi" w:cstheme="minorHAnsi"/>
          <w:lang w:eastAsia="pl-PL"/>
        </w:rPr>
        <w:t>W oświadczeniu właściciel nieruchomości wskazuje gminną jednostkę organizacyjną lub przedsiębiorcę, z którymi zawarł umowę oraz dołącza do oświadczenia kopię tej umowy, pod rygorem nieskuteczności oświadczenia.</w:t>
      </w:r>
    </w:p>
    <w:p w14:paraId="31D47B3A" w14:textId="77777777" w:rsidR="006977E6" w:rsidRDefault="006977E6" w:rsidP="006977E6">
      <w:pPr>
        <w:rPr>
          <w:rFonts w:asciiTheme="minorHAnsi" w:hAnsiTheme="minorHAnsi" w:cstheme="minorHAnsi"/>
          <w:lang w:eastAsia="pl-PL"/>
        </w:rPr>
      </w:pPr>
    </w:p>
    <w:p w14:paraId="402B68F4" w14:textId="77777777" w:rsidR="007737CD" w:rsidRDefault="007737CD" w:rsidP="006977E6">
      <w:pPr>
        <w:rPr>
          <w:rFonts w:asciiTheme="minorHAnsi" w:hAnsiTheme="minorHAnsi" w:cstheme="minorHAnsi"/>
          <w:lang w:eastAsia="pl-PL"/>
        </w:rPr>
      </w:pPr>
    </w:p>
    <w:p w14:paraId="5C66242B" w14:textId="77777777" w:rsidR="007737CD" w:rsidRDefault="007737CD" w:rsidP="006977E6">
      <w:pPr>
        <w:rPr>
          <w:rFonts w:asciiTheme="minorHAnsi" w:hAnsiTheme="minorHAnsi" w:cstheme="minorHAnsi"/>
          <w:lang w:eastAsia="pl-PL"/>
        </w:rPr>
      </w:pPr>
    </w:p>
    <w:p w14:paraId="5586630E" w14:textId="77777777" w:rsidR="007737CD" w:rsidRDefault="007737CD" w:rsidP="006977E6">
      <w:pPr>
        <w:rPr>
          <w:rFonts w:asciiTheme="minorHAnsi" w:hAnsiTheme="minorHAnsi" w:cstheme="minorHAnsi"/>
          <w:lang w:eastAsia="pl-PL"/>
        </w:rPr>
      </w:pPr>
    </w:p>
    <w:p w14:paraId="650D7946" w14:textId="77777777" w:rsidR="007737CD" w:rsidRPr="006977E6" w:rsidRDefault="007737CD" w:rsidP="006977E6">
      <w:pPr>
        <w:rPr>
          <w:rFonts w:asciiTheme="minorHAnsi" w:hAnsiTheme="minorHAnsi" w:cstheme="minorHAnsi"/>
          <w:lang w:eastAsia="pl-PL"/>
        </w:rPr>
      </w:pPr>
    </w:p>
    <w:p w14:paraId="7FD3FB1F" w14:textId="77777777" w:rsidR="00AE6FCF" w:rsidRPr="000C6DFF" w:rsidRDefault="00AE6FCF" w:rsidP="00AE6FCF">
      <w:pPr>
        <w:rPr>
          <w:rFonts w:asciiTheme="minorHAnsi" w:hAnsiTheme="minorHAnsi" w:cstheme="minorHAnsi"/>
          <w:i/>
          <w:sz w:val="20"/>
          <w:szCs w:val="20"/>
        </w:rPr>
      </w:pPr>
    </w:p>
    <w:p w14:paraId="3155AE2A" w14:textId="77777777" w:rsidR="00AE6FCF" w:rsidRDefault="00AE6FCF" w:rsidP="00AE6FCF">
      <w:pPr>
        <w:rPr>
          <w:rFonts w:asciiTheme="minorHAnsi" w:hAnsiTheme="minorHAnsi" w:cstheme="minorHAnsi"/>
          <w:i/>
          <w:sz w:val="20"/>
          <w:szCs w:val="20"/>
        </w:rPr>
      </w:pPr>
    </w:p>
    <w:p w14:paraId="411465B4" w14:textId="77777777" w:rsidR="00626D8B" w:rsidRDefault="00626D8B" w:rsidP="00AE6FCF">
      <w:pPr>
        <w:rPr>
          <w:rFonts w:asciiTheme="minorHAnsi" w:hAnsiTheme="minorHAnsi" w:cstheme="minorHAnsi"/>
          <w:i/>
          <w:sz w:val="20"/>
          <w:szCs w:val="20"/>
        </w:rPr>
      </w:pPr>
    </w:p>
    <w:p w14:paraId="468E7252" w14:textId="77777777" w:rsidR="00626D8B" w:rsidRDefault="00626D8B" w:rsidP="00AE6FCF">
      <w:pPr>
        <w:rPr>
          <w:rFonts w:asciiTheme="minorHAnsi" w:hAnsiTheme="minorHAnsi" w:cstheme="minorHAnsi"/>
          <w:i/>
          <w:sz w:val="20"/>
          <w:szCs w:val="20"/>
        </w:rPr>
      </w:pPr>
    </w:p>
    <w:p w14:paraId="3AA6084B" w14:textId="77777777" w:rsidR="00626D8B" w:rsidRPr="000C6DFF" w:rsidRDefault="00626D8B" w:rsidP="00AE6FCF">
      <w:pPr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bookmarkEnd w:id="0"/>
    </w:p>
    <w:p w14:paraId="40D3F946" w14:textId="1FFD282D" w:rsidR="007737CD" w:rsidRPr="00626D8B" w:rsidRDefault="00AE6FCF" w:rsidP="00626D8B">
      <w:pPr>
        <w:rPr>
          <w:rFonts w:asciiTheme="minorHAnsi" w:hAnsiTheme="minorHAnsi" w:cstheme="minorHAnsi"/>
          <w:i/>
          <w:sz w:val="20"/>
          <w:szCs w:val="20"/>
        </w:rPr>
      </w:pPr>
      <w:r w:rsidRPr="000C6DFF">
        <w:rPr>
          <w:rFonts w:asciiTheme="minorHAnsi" w:hAnsiTheme="minorHAnsi" w:cstheme="minorHAnsi"/>
          <w:i/>
          <w:sz w:val="20"/>
          <w:szCs w:val="20"/>
        </w:rPr>
        <w:t xml:space="preserve">Sporządził: </w:t>
      </w:r>
      <w:r w:rsidR="000C6DFF">
        <w:rPr>
          <w:rFonts w:asciiTheme="minorHAnsi" w:hAnsiTheme="minorHAnsi" w:cstheme="minorHAnsi"/>
          <w:i/>
          <w:sz w:val="20"/>
          <w:szCs w:val="20"/>
        </w:rPr>
        <w:t>Wojciech Cendrzak</w:t>
      </w:r>
      <w:r w:rsidRPr="000C6DFF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sectPr w:rsidR="007737CD" w:rsidRPr="00626D8B" w:rsidSect="007E100D">
      <w:footerReference w:type="default" r:id="rId8"/>
      <w:headerReference w:type="first" r:id="rId9"/>
      <w:footerReference w:type="first" r:id="rId10"/>
      <w:pgSz w:w="11906" w:h="16838"/>
      <w:pgMar w:top="209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A5254" w14:textId="77777777" w:rsidR="00F3051C" w:rsidRDefault="00F3051C" w:rsidP="004F7C6A">
      <w:r>
        <w:separator/>
      </w:r>
    </w:p>
  </w:endnote>
  <w:endnote w:type="continuationSeparator" w:id="0">
    <w:p w14:paraId="6E1F85E2" w14:textId="77777777" w:rsidR="00F3051C" w:rsidRDefault="00F3051C" w:rsidP="004F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 Medium">
    <w:panose1 w:val="00000000000000000000"/>
    <w:charset w:val="EE"/>
    <w:family w:val="auto"/>
    <w:pitch w:val="variable"/>
    <w:sig w:usb0="A00002FF" w:usb1="5000205B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sz w:val="18"/>
        <w:szCs w:val="18"/>
      </w:rPr>
      <w:id w:val="688180645"/>
      <w:docPartObj>
        <w:docPartGallery w:val="Page Numbers (Bottom of Page)"/>
        <w:docPartUnique/>
      </w:docPartObj>
    </w:sdtPr>
    <w:sdtEndPr/>
    <w:sdtContent>
      <w:p w14:paraId="0F5AD948" w14:textId="77777777" w:rsidR="00E24BE5" w:rsidRPr="00D9657C" w:rsidRDefault="00E24BE5" w:rsidP="00D949A9">
        <w:pPr>
          <w:pStyle w:val="Stopka"/>
          <w:tabs>
            <w:tab w:val="left" w:pos="9356"/>
          </w:tabs>
          <w:jc w:val="right"/>
          <w:rPr>
            <w:rFonts w:eastAsiaTheme="majorEastAsia" w:cstheme="minorHAnsi"/>
            <w:sz w:val="18"/>
            <w:szCs w:val="18"/>
          </w:rPr>
        </w:pPr>
        <w:r w:rsidRPr="00D9657C">
          <w:rPr>
            <w:rFonts w:eastAsiaTheme="majorEastAsia" w:cstheme="minorHAnsi"/>
            <w:sz w:val="18"/>
            <w:szCs w:val="18"/>
          </w:rPr>
          <w:t xml:space="preserve">str. </w:t>
        </w:r>
        <w:r w:rsidRPr="00D9657C">
          <w:rPr>
            <w:rFonts w:eastAsiaTheme="minorEastAsia" w:cstheme="minorHAnsi"/>
            <w:sz w:val="18"/>
            <w:szCs w:val="18"/>
          </w:rPr>
          <w:fldChar w:fldCharType="begin"/>
        </w:r>
        <w:r w:rsidRPr="00D9657C">
          <w:rPr>
            <w:rFonts w:cstheme="minorHAnsi"/>
            <w:sz w:val="18"/>
            <w:szCs w:val="18"/>
          </w:rPr>
          <w:instrText>PAGE    \* MERGEFORMAT</w:instrText>
        </w:r>
        <w:r w:rsidRPr="00D9657C">
          <w:rPr>
            <w:rFonts w:eastAsiaTheme="minorEastAsia" w:cstheme="minorHAnsi"/>
            <w:sz w:val="18"/>
            <w:szCs w:val="18"/>
          </w:rPr>
          <w:fldChar w:fldCharType="separate"/>
        </w:r>
        <w:r w:rsidR="0065249A" w:rsidRPr="0065249A">
          <w:rPr>
            <w:rFonts w:eastAsiaTheme="majorEastAsia" w:cstheme="minorHAnsi"/>
            <w:noProof/>
            <w:sz w:val="18"/>
            <w:szCs w:val="18"/>
          </w:rPr>
          <w:t>2</w:t>
        </w:r>
        <w:r w:rsidRPr="00D9657C">
          <w:rPr>
            <w:rFonts w:eastAsiaTheme="majorEastAsia" w:cstheme="minorHAnsi"/>
            <w:sz w:val="18"/>
            <w:szCs w:val="18"/>
          </w:rPr>
          <w:fldChar w:fldCharType="end"/>
        </w:r>
      </w:p>
    </w:sdtContent>
  </w:sdt>
  <w:p w14:paraId="2B4E6823" w14:textId="77777777" w:rsidR="00E24BE5" w:rsidRPr="00D9657C" w:rsidRDefault="00E24BE5">
    <w:pPr>
      <w:pStyle w:val="Stopka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sz w:val="18"/>
        <w:szCs w:val="18"/>
      </w:rPr>
      <w:id w:val="-1497487221"/>
      <w:docPartObj>
        <w:docPartGallery w:val="Page Numbers (Bottom of Page)"/>
        <w:docPartUnique/>
      </w:docPartObj>
    </w:sdtPr>
    <w:sdtEndPr/>
    <w:sdtContent>
      <w:p w14:paraId="704E6F21" w14:textId="77777777" w:rsidR="007E100D" w:rsidRPr="00D9657C" w:rsidRDefault="007E100D" w:rsidP="007E100D">
        <w:pPr>
          <w:pStyle w:val="Stopka"/>
          <w:tabs>
            <w:tab w:val="left" w:pos="9356"/>
          </w:tabs>
          <w:jc w:val="right"/>
          <w:rPr>
            <w:rFonts w:eastAsiaTheme="majorEastAsia" w:cstheme="minorHAnsi"/>
            <w:sz w:val="18"/>
            <w:szCs w:val="18"/>
          </w:rPr>
        </w:pPr>
        <w:r w:rsidRPr="00D9657C">
          <w:rPr>
            <w:rFonts w:eastAsiaTheme="majorEastAsia" w:cstheme="minorHAnsi"/>
            <w:sz w:val="18"/>
            <w:szCs w:val="18"/>
          </w:rPr>
          <w:t xml:space="preserve">str. </w:t>
        </w:r>
        <w:r w:rsidRPr="00D9657C">
          <w:rPr>
            <w:rFonts w:eastAsiaTheme="minorEastAsia" w:cstheme="minorHAnsi"/>
            <w:sz w:val="18"/>
            <w:szCs w:val="18"/>
          </w:rPr>
          <w:fldChar w:fldCharType="begin"/>
        </w:r>
        <w:r w:rsidRPr="00D9657C">
          <w:rPr>
            <w:rFonts w:cstheme="minorHAnsi"/>
            <w:sz w:val="18"/>
            <w:szCs w:val="18"/>
          </w:rPr>
          <w:instrText>PAGE    \* MERGEFORMAT</w:instrText>
        </w:r>
        <w:r w:rsidRPr="00D9657C">
          <w:rPr>
            <w:rFonts w:eastAsiaTheme="minorEastAsia" w:cstheme="minorHAnsi"/>
            <w:sz w:val="18"/>
            <w:szCs w:val="18"/>
          </w:rPr>
          <w:fldChar w:fldCharType="separate"/>
        </w:r>
        <w:r w:rsidR="0065249A" w:rsidRPr="0065249A">
          <w:rPr>
            <w:rFonts w:eastAsiaTheme="majorEastAsia" w:cstheme="minorHAnsi"/>
            <w:noProof/>
            <w:sz w:val="18"/>
            <w:szCs w:val="18"/>
          </w:rPr>
          <w:t>1</w:t>
        </w:r>
        <w:r w:rsidRPr="00D9657C">
          <w:rPr>
            <w:rFonts w:eastAsiaTheme="majorEastAsia" w:cstheme="minorHAnsi"/>
            <w:sz w:val="18"/>
            <w:szCs w:val="18"/>
          </w:rPr>
          <w:fldChar w:fldCharType="end"/>
        </w:r>
      </w:p>
    </w:sdtContent>
  </w:sdt>
  <w:p w14:paraId="0C0A2666" w14:textId="77777777" w:rsidR="007E100D" w:rsidRPr="00D9657C" w:rsidRDefault="007E100D" w:rsidP="007E100D">
    <w:pPr>
      <w:pStyle w:val="Stopka"/>
      <w:rPr>
        <w:sz w:val="18"/>
        <w:szCs w:val="18"/>
      </w:rPr>
    </w:pPr>
    <w:r>
      <w:rPr>
        <w:rFonts w:eastAsiaTheme="majorEastAsia" w:cstheme="minorHAnsi"/>
        <w:noProof/>
        <w:sz w:val="18"/>
        <w:szCs w:val="18"/>
        <w:lang w:eastAsia="pl-PL"/>
      </w:rPr>
      <w:drawing>
        <wp:anchor distT="0" distB="0" distL="114300" distR="114300" simplePos="0" relativeHeight="251669504" behindDoc="0" locked="0" layoutInCell="1" allowOverlap="1" wp14:anchorId="4F5462FF" wp14:editId="7366B869">
          <wp:simplePos x="0" y="0"/>
          <wp:positionH relativeFrom="column">
            <wp:posOffset>-17357</wp:posOffset>
          </wp:positionH>
          <wp:positionV relativeFrom="paragraph">
            <wp:posOffset>19685</wp:posOffset>
          </wp:positionV>
          <wp:extent cx="6120130" cy="240665"/>
          <wp:effectExtent l="0" t="0" r="0" b="698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6FCF9F" w14:textId="77777777" w:rsidR="007E100D" w:rsidRDefault="007E10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B9643" w14:textId="77777777" w:rsidR="00F3051C" w:rsidRDefault="00F3051C" w:rsidP="004F7C6A">
      <w:r>
        <w:separator/>
      </w:r>
    </w:p>
  </w:footnote>
  <w:footnote w:type="continuationSeparator" w:id="0">
    <w:p w14:paraId="6A975044" w14:textId="77777777" w:rsidR="00F3051C" w:rsidRDefault="00F3051C" w:rsidP="004F7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3BEB1" w14:textId="77777777" w:rsidR="007E100D" w:rsidRDefault="00883AA0" w:rsidP="007E100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8F97DC9" wp14:editId="265B689B">
              <wp:simplePos x="0" y="0"/>
              <wp:positionH relativeFrom="column">
                <wp:posOffset>2856230</wp:posOffset>
              </wp:positionH>
              <wp:positionV relativeFrom="paragraph">
                <wp:posOffset>-135043</wp:posOffset>
              </wp:positionV>
              <wp:extent cx="3324225" cy="1403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2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BD83F0" w14:textId="77777777" w:rsidR="007E100D" w:rsidRPr="00883AA0" w:rsidRDefault="007E100D" w:rsidP="007E100D">
                          <w:pPr>
                            <w:spacing w:line="216" w:lineRule="auto"/>
                            <w:jc w:val="right"/>
                            <w:rPr>
                              <w:rFonts w:ascii="Calibri Light" w:hAnsi="Calibri Light" w:cs="Calibri Light"/>
                              <w:b/>
                              <w:sz w:val="20"/>
                              <w:szCs w:val="20"/>
                            </w:rPr>
                          </w:pPr>
                          <w:r w:rsidRPr="00883AA0">
                            <w:rPr>
                              <w:rFonts w:ascii="Calibri Light" w:hAnsi="Calibri Light" w:cs="Calibri Light"/>
                              <w:b/>
                              <w:sz w:val="20"/>
                              <w:szCs w:val="20"/>
                            </w:rPr>
                            <w:t>Urząd Gminy w Wilkowicach</w:t>
                          </w:r>
                        </w:p>
                        <w:p w14:paraId="6F7B6853" w14:textId="77777777" w:rsidR="007E100D" w:rsidRPr="00883AA0" w:rsidRDefault="007E100D" w:rsidP="007E100D">
                          <w:pPr>
                            <w:spacing w:line="216" w:lineRule="auto"/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883AA0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ul. Wyzwolenia 25, 43-365 Wilkowice</w:t>
                          </w:r>
                        </w:p>
                        <w:p w14:paraId="6C5E25B2" w14:textId="77777777" w:rsidR="007E100D" w:rsidRPr="00620004" w:rsidRDefault="007E100D" w:rsidP="007E100D">
                          <w:pPr>
                            <w:spacing w:line="216" w:lineRule="auto"/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  <w:lang w:val="en-US"/>
                            </w:rPr>
                          </w:pPr>
                          <w:r w:rsidRPr="00620004">
                            <w:rPr>
                              <w:rFonts w:ascii="Calibri Light" w:hAnsi="Calibri Light" w:cs="Calibri Light"/>
                              <w:sz w:val="20"/>
                              <w:szCs w:val="20"/>
                              <w:lang w:val="en-US"/>
                            </w:rPr>
                            <w:t>NIP: 9372632468; REGON: 072182309</w:t>
                          </w:r>
                        </w:p>
                        <w:p w14:paraId="72D90D14" w14:textId="77777777" w:rsidR="007E100D" w:rsidRPr="00620004" w:rsidRDefault="007E100D" w:rsidP="007E100D">
                          <w:pPr>
                            <w:spacing w:line="216" w:lineRule="auto"/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620004">
                            <w:rPr>
                              <w:rFonts w:ascii="Calibri Light" w:hAnsi="Calibri Light" w:cs="Calibri Light"/>
                              <w:sz w:val="20"/>
                              <w:szCs w:val="20"/>
                              <w:lang w:val="en-US"/>
                            </w:rPr>
                            <w:t>tel</w:t>
                          </w:r>
                          <w:proofErr w:type="spellEnd"/>
                          <w:r w:rsidRPr="00620004">
                            <w:rPr>
                              <w:rFonts w:ascii="Calibri Light" w:hAnsi="Calibri Light" w:cs="Calibri Light"/>
                              <w:sz w:val="20"/>
                              <w:szCs w:val="20"/>
                              <w:lang w:val="en-US"/>
                            </w:rPr>
                            <w:t>: +48 33 499 00 77; e-mail: sekretariat@wilkowice.pl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F97DC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24.9pt;margin-top:-10.65pt;width:261.75pt;height:110.55pt;z-index:-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" filled="f" stroked="f">
              <v:textbox style="mso-fit-shape-to-text:t">
                <w:txbxContent>
                  <w:p w14:paraId="46BD83F0" w14:textId="77777777" w:rsidR="007E100D" w:rsidRPr="00883AA0" w:rsidRDefault="007E100D" w:rsidP="007E100D">
                    <w:pPr>
                      <w:spacing w:line="216" w:lineRule="auto"/>
                      <w:jc w:val="right"/>
                      <w:rPr>
                        <w:rFonts w:ascii="Calibri Light" w:hAnsi="Calibri Light" w:cs="Calibri Light"/>
                        <w:b/>
                        <w:sz w:val="20"/>
                        <w:szCs w:val="20"/>
                      </w:rPr>
                    </w:pPr>
                    <w:r w:rsidRPr="00883AA0">
                      <w:rPr>
                        <w:rFonts w:ascii="Calibri Light" w:hAnsi="Calibri Light" w:cs="Calibri Light"/>
                        <w:b/>
                        <w:sz w:val="20"/>
                        <w:szCs w:val="20"/>
                      </w:rPr>
                      <w:t>Urząd Gminy w Wilkowicach</w:t>
                    </w:r>
                  </w:p>
                  <w:p w14:paraId="6F7B6853" w14:textId="77777777" w:rsidR="007E100D" w:rsidRPr="00883AA0" w:rsidRDefault="007E100D" w:rsidP="007E100D">
                    <w:pPr>
                      <w:spacing w:line="216" w:lineRule="auto"/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883AA0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ul. Wyzwolenia 25, 43-365 Wilkowice</w:t>
                    </w:r>
                  </w:p>
                  <w:p w14:paraId="6C5E25B2" w14:textId="77777777" w:rsidR="007E100D" w:rsidRPr="00620004" w:rsidRDefault="007E100D" w:rsidP="007E100D">
                    <w:pPr>
                      <w:spacing w:line="216" w:lineRule="auto"/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  <w:lang w:val="en-US"/>
                      </w:rPr>
                    </w:pPr>
                    <w:r w:rsidRPr="00620004">
                      <w:rPr>
                        <w:rFonts w:ascii="Calibri Light" w:hAnsi="Calibri Light" w:cs="Calibri Light"/>
                        <w:sz w:val="20"/>
                        <w:szCs w:val="20"/>
                        <w:lang w:val="en-US"/>
                      </w:rPr>
                      <w:t>NIP: 9372632468; REGON: 072182309</w:t>
                    </w:r>
                  </w:p>
                  <w:p w14:paraId="72D90D14" w14:textId="77777777" w:rsidR="007E100D" w:rsidRPr="00620004" w:rsidRDefault="007E100D" w:rsidP="007E100D">
                    <w:pPr>
                      <w:spacing w:line="216" w:lineRule="auto"/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  <w:lang w:val="en-US"/>
                      </w:rPr>
                    </w:pPr>
                    <w:r w:rsidRPr="00620004">
                      <w:rPr>
                        <w:rFonts w:ascii="Calibri Light" w:hAnsi="Calibri Light" w:cs="Calibri Light"/>
                        <w:sz w:val="20"/>
                        <w:szCs w:val="20"/>
                        <w:lang w:val="en-US"/>
                      </w:rPr>
                      <w:t>tel: +48 33 499 00 77; e-mail: sekretariat@wilkowice.pl</w:t>
                    </w:r>
                  </w:p>
                </w:txbxContent>
              </v:textbox>
            </v:shape>
          </w:pict>
        </mc:Fallback>
      </mc:AlternateContent>
    </w:r>
    <w:r w:rsidR="0010547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C8BAF5" wp14:editId="7EB908C4">
              <wp:simplePos x="0" y="0"/>
              <wp:positionH relativeFrom="column">
                <wp:posOffset>-17145</wp:posOffset>
              </wp:positionH>
              <wp:positionV relativeFrom="paragraph">
                <wp:posOffset>803910</wp:posOffset>
              </wp:positionV>
              <wp:extent cx="6142355" cy="0"/>
              <wp:effectExtent l="0" t="0" r="1079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235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1DED796" id="Łącznik prostoliniowy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63.3pt" to="482.3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" strokecolor="#f7a131 [3044]" strokeweight="1pt"/>
          </w:pict>
        </mc:Fallback>
      </mc:AlternateContent>
    </w:r>
    <w:r w:rsidR="0010547E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B923726" wp14:editId="535A6EAA">
          <wp:simplePos x="0" y="0"/>
          <wp:positionH relativeFrom="column">
            <wp:posOffset>-295910</wp:posOffset>
          </wp:positionH>
          <wp:positionV relativeFrom="paragraph">
            <wp:posOffset>-262255</wp:posOffset>
          </wp:positionV>
          <wp:extent cx="2547620" cy="1066800"/>
          <wp:effectExtent l="0" t="0" r="508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762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5752F5" w14:textId="77777777" w:rsidR="007E100D" w:rsidRDefault="007E10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0BF8"/>
    <w:multiLevelType w:val="hybridMultilevel"/>
    <w:tmpl w:val="B52A7C5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 w15:restartNumberingAfterBreak="0">
    <w:nsid w:val="06006B15"/>
    <w:multiLevelType w:val="hybridMultilevel"/>
    <w:tmpl w:val="7D44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204E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A43C9"/>
    <w:multiLevelType w:val="hybridMultilevel"/>
    <w:tmpl w:val="F460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6E04"/>
    <w:multiLevelType w:val="multilevel"/>
    <w:tmpl w:val="5EB23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4" w:hanging="1800"/>
      </w:pPr>
      <w:rPr>
        <w:rFonts w:hint="default"/>
      </w:rPr>
    </w:lvl>
  </w:abstractNum>
  <w:abstractNum w:abstractNumId="4" w15:restartNumberingAfterBreak="0">
    <w:nsid w:val="1362482F"/>
    <w:multiLevelType w:val="hybridMultilevel"/>
    <w:tmpl w:val="084EFF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CE1E72"/>
    <w:multiLevelType w:val="hybridMultilevel"/>
    <w:tmpl w:val="0EA07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5039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B0255"/>
    <w:multiLevelType w:val="hybridMultilevel"/>
    <w:tmpl w:val="3CAE3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607DD"/>
    <w:multiLevelType w:val="hybridMultilevel"/>
    <w:tmpl w:val="D10655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576A3C"/>
    <w:multiLevelType w:val="hybridMultilevel"/>
    <w:tmpl w:val="2A426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7361D"/>
    <w:multiLevelType w:val="multilevel"/>
    <w:tmpl w:val="56BE0A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18C4C78"/>
    <w:multiLevelType w:val="hybridMultilevel"/>
    <w:tmpl w:val="C6C85E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5F7797"/>
    <w:multiLevelType w:val="hybridMultilevel"/>
    <w:tmpl w:val="7E7E106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2" w15:restartNumberingAfterBreak="0">
    <w:nsid w:val="535D514F"/>
    <w:multiLevelType w:val="hybridMultilevel"/>
    <w:tmpl w:val="C950A8CE"/>
    <w:lvl w:ilvl="0" w:tplc="4CE43A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FD2D38"/>
    <w:multiLevelType w:val="hybridMultilevel"/>
    <w:tmpl w:val="DD709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3726B"/>
    <w:multiLevelType w:val="hybridMultilevel"/>
    <w:tmpl w:val="0764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75C41"/>
    <w:multiLevelType w:val="hybridMultilevel"/>
    <w:tmpl w:val="C946FC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15"/>
  </w:num>
  <w:num w:numId="9">
    <w:abstractNumId w:val="14"/>
  </w:num>
  <w:num w:numId="10">
    <w:abstractNumId w:val="12"/>
  </w:num>
  <w:num w:numId="11">
    <w:abstractNumId w:val="3"/>
  </w:num>
  <w:num w:numId="12">
    <w:abstractNumId w:val="9"/>
  </w:num>
  <w:num w:numId="13">
    <w:abstractNumId w:val="2"/>
  </w:num>
  <w:num w:numId="14">
    <w:abstractNumId w:val="13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04"/>
    <w:rsid w:val="00014D8C"/>
    <w:rsid w:val="00023753"/>
    <w:rsid w:val="0005300F"/>
    <w:rsid w:val="00071082"/>
    <w:rsid w:val="000C6DFF"/>
    <w:rsid w:val="000D0D46"/>
    <w:rsid w:val="00104EEB"/>
    <w:rsid w:val="0010547E"/>
    <w:rsid w:val="00171289"/>
    <w:rsid w:val="00185F14"/>
    <w:rsid w:val="001A53FE"/>
    <w:rsid w:val="001D79B7"/>
    <w:rsid w:val="00205918"/>
    <w:rsid w:val="002D1251"/>
    <w:rsid w:val="002E7CF4"/>
    <w:rsid w:val="00300945"/>
    <w:rsid w:val="00335AA7"/>
    <w:rsid w:val="00336D0F"/>
    <w:rsid w:val="00364221"/>
    <w:rsid w:val="003C747E"/>
    <w:rsid w:val="003F04DE"/>
    <w:rsid w:val="003F61F3"/>
    <w:rsid w:val="00456D34"/>
    <w:rsid w:val="004D0E3D"/>
    <w:rsid w:val="004F7C6A"/>
    <w:rsid w:val="005A3245"/>
    <w:rsid w:val="00611D09"/>
    <w:rsid w:val="00620004"/>
    <w:rsid w:val="00622C4C"/>
    <w:rsid w:val="00626D8B"/>
    <w:rsid w:val="0065249A"/>
    <w:rsid w:val="006977E6"/>
    <w:rsid w:val="006A6ABC"/>
    <w:rsid w:val="006F2870"/>
    <w:rsid w:val="007737CD"/>
    <w:rsid w:val="007E100D"/>
    <w:rsid w:val="007E36C8"/>
    <w:rsid w:val="007F0BCE"/>
    <w:rsid w:val="007F74A3"/>
    <w:rsid w:val="00876BCB"/>
    <w:rsid w:val="00883AA0"/>
    <w:rsid w:val="008B064B"/>
    <w:rsid w:val="008D1489"/>
    <w:rsid w:val="009D6A07"/>
    <w:rsid w:val="009E0103"/>
    <w:rsid w:val="009E595E"/>
    <w:rsid w:val="009F1F92"/>
    <w:rsid w:val="00A17F85"/>
    <w:rsid w:val="00A47EF6"/>
    <w:rsid w:val="00A649B7"/>
    <w:rsid w:val="00A65531"/>
    <w:rsid w:val="00A91D9C"/>
    <w:rsid w:val="00AE6FCF"/>
    <w:rsid w:val="00B07460"/>
    <w:rsid w:val="00B96D96"/>
    <w:rsid w:val="00BA6513"/>
    <w:rsid w:val="00BC7879"/>
    <w:rsid w:val="00C4205C"/>
    <w:rsid w:val="00C73178"/>
    <w:rsid w:val="00C97667"/>
    <w:rsid w:val="00CA050F"/>
    <w:rsid w:val="00CA431A"/>
    <w:rsid w:val="00CC6750"/>
    <w:rsid w:val="00D04710"/>
    <w:rsid w:val="00D51986"/>
    <w:rsid w:val="00D51A19"/>
    <w:rsid w:val="00D53A6C"/>
    <w:rsid w:val="00D57655"/>
    <w:rsid w:val="00D766DF"/>
    <w:rsid w:val="00D92BDE"/>
    <w:rsid w:val="00D949A9"/>
    <w:rsid w:val="00D95C55"/>
    <w:rsid w:val="00D9657C"/>
    <w:rsid w:val="00DA2690"/>
    <w:rsid w:val="00DA301A"/>
    <w:rsid w:val="00E07179"/>
    <w:rsid w:val="00E110A6"/>
    <w:rsid w:val="00E13306"/>
    <w:rsid w:val="00E24BE5"/>
    <w:rsid w:val="00E24D34"/>
    <w:rsid w:val="00EF1613"/>
    <w:rsid w:val="00F3051C"/>
    <w:rsid w:val="00F64891"/>
    <w:rsid w:val="00FF0FDC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04A87"/>
  <w15:docId w15:val="{4B552208-C951-4844-A4CC-2A4A808F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6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3F04DE"/>
    <w:pPr>
      <w:spacing w:before="100" w:beforeAutospacing="1" w:after="100" w:afterAutospacing="1"/>
      <w:outlineLvl w:val="0"/>
    </w:pPr>
    <w:rPr>
      <w:rFonts w:asciiTheme="majorHAnsi" w:hAnsiTheme="majorHAnsi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77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18308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C6A"/>
  </w:style>
  <w:style w:type="paragraph" w:styleId="Stopka">
    <w:name w:val="footer"/>
    <w:basedOn w:val="Normalny"/>
    <w:link w:val="StopkaZnak"/>
    <w:uiPriority w:val="99"/>
    <w:unhideWhenUsed/>
    <w:rsid w:val="004F7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C6A"/>
  </w:style>
  <w:style w:type="paragraph" w:styleId="Tekstdymka">
    <w:name w:val="Balloon Text"/>
    <w:basedOn w:val="Normalny"/>
    <w:link w:val="TekstdymkaZnak"/>
    <w:uiPriority w:val="99"/>
    <w:semiHidden/>
    <w:unhideWhenUsed/>
    <w:rsid w:val="004F7C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C6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F04DE"/>
    <w:rPr>
      <w:rFonts w:asciiTheme="majorHAnsi" w:eastAsia="Times New Roman" w:hAnsiTheme="majorHAnsi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2D1251"/>
    <w:pPr>
      <w:ind w:left="720"/>
      <w:contextualSpacing/>
    </w:pPr>
  </w:style>
  <w:style w:type="paragraph" w:styleId="Bezodstpw">
    <w:name w:val="No Spacing"/>
    <w:uiPriority w:val="1"/>
    <w:qFormat/>
    <w:rsid w:val="002D125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2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97667"/>
    <w:pPr>
      <w:suppressAutoHyphens w:val="0"/>
      <w:spacing w:before="100" w:after="100"/>
    </w:pPr>
    <w:rPr>
      <w:rFonts w:ascii="Arial Unicode MS" w:eastAsia="Arial Unicode MS" w:hAnsi="Arial Unicode MS" w:cs="Arial Unicode M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77E6"/>
    <w:rPr>
      <w:rFonts w:asciiTheme="majorHAnsi" w:eastAsiaTheme="majorEastAsia" w:hAnsiTheme="majorHAnsi" w:cstheme="majorBidi"/>
      <w:color w:val="E18308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endrzak\AppData\Local\Microsoft\Windows\INetCache\IE\NYT95F03\GminaWilkowice.dotx" TargetMode="External"/></Relationships>
</file>

<file path=word/theme/theme1.xml><?xml version="1.0" encoding="utf-8"?>
<a:theme xmlns:a="http://schemas.openxmlformats.org/drawingml/2006/main" name="Motyw pakietu Office">
  <a:themeElements>
    <a:clrScheme name="Gmina Wilkowice - kolory">
      <a:dk1>
        <a:srgbClr val="000000"/>
      </a:dk1>
      <a:lt1>
        <a:sysClr val="window" lastClr="FFFFFF"/>
      </a:lt1>
      <a:dk2>
        <a:srgbClr val="F8A941"/>
      </a:dk2>
      <a:lt2>
        <a:srgbClr val="FFFFFF"/>
      </a:lt2>
      <a:accent1>
        <a:srgbClr val="F8A941"/>
      </a:accent1>
      <a:accent2>
        <a:srgbClr val="CC6D1F"/>
      </a:accent2>
      <a:accent3>
        <a:srgbClr val="008D74"/>
      </a:accent3>
      <a:accent4>
        <a:srgbClr val="007D4F"/>
      </a:accent4>
      <a:accent5>
        <a:srgbClr val="49361B"/>
      </a:accent5>
      <a:accent6>
        <a:srgbClr val="817F73"/>
      </a:accent6>
      <a:hlink>
        <a:srgbClr val="008D74"/>
      </a:hlink>
      <a:folHlink>
        <a:srgbClr val="49361B"/>
      </a:folHlink>
    </a:clrScheme>
    <a:fontScheme name="Gmina Wilkowice - fonty">
      <a:majorFont>
        <a:latin typeface="Raleway Medium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8653-9318-4681-841E-3D507821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GminaWilkowice</Template>
  <TotalTime>113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Cendrzak</dc:creator>
  <cp:lastModifiedBy>Wojciech Cendrzak</cp:lastModifiedBy>
  <cp:revision>12</cp:revision>
  <cp:lastPrinted>2022-01-17T07:57:00Z</cp:lastPrinted>
  <dcterms:created xsi:type="dcterms:W3CDTF">2021-06-02T09:47:00Z</dcterms:created>
  <dcterms:modified xsi:type="dcterms:W3CDTF">2022-01-17T07:58:00Z</dcterms:modified>
</cp:coreProperties>
</file>